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25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325" w:type="dxa"/>
            <w:vAlign w:val="center"/>
          </w:tcPr>
          <w:p>
            <w:pPr>
              <w:tabs>
                <w:tab w:val="left" w:pos="6660"/>
              </w:tabs>
              <w:ind w:firstLine="1988" w:firstLineChars="550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潘昶小学课堂教学研修活动听课记录</w:t>
            </w:r>
          </w:p>
        </w:tc>
      </w:tr>
    </w:tbl>
    <w:p/>
    <w:tbl>
      <w:tblPr>
        <w:tblStyle w:val="6"/>
        <w:tblW w:w="10421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255"/>
        <w:gridCol w:w="2841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69" w:type="dxa"/>
            <w:vAlign w:val="center"/>
          </w:tcPr>
          <w:p>
            <w:pPr>
              <w:tabs>
                <w:tab w:val="left" w:pos="666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教学内容</w:t>
            </w:r>
          </w:p>
        </w:tc>
        <w:tc>
          <w:tcPr>
            <w:tcW w:w="3255" w:type="dxa"/>
            <w:vAlign w:val="center"/>
          </w:tcPr>
          <w:p>
            <w:pPr>
              <w:tabs>
                <w:tab w:val="left" w:pos="6660"/>
              </w:tabs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缤纷课间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牢记安全</w:t>
            </w:r>
          </w:p>
        </w:tc>
        <w:tc>
          <w:tcPr>
            <w:tcW w:w="5497" w:type="dxa"/>
            <w:gridSpan w:val="2"/>
            <w:vAlign w:val="center"/>
          </w:tcPr>
          <w:p>
            <w:pPr>
              <w:tabs>
                <w:tab w:val="left" w:pos="6660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执教教师： 沙文瑞</w:t>
            </w:r>
          </w:p>
          <w:p>
            <w:pPr>
              <w:tabs>
                <w:tab w:val="left" w:pos="6660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pict>
                <v:line id="_x0000_s1026" o:spid="_x0000_s1026" o:spt="20" style="position:absolute;left:0pt;margin-left:-3.9pt;margin-top:0.4pt;height:0.75pt;width:164.6pt;z-index:251659264;mso-width-relative:page;mso-height-relative:page;" coordsize="21600,21600" o:gfxdata="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3BKgSdQAAAAFAQAADwAAAAAAAAABACAA&#10;AAAiAAAAZHJzL2Rvd25yZXYueG1sUEsBAhQAFAAAAAgAh07iQIso+GfYAQAAcgMAAA4AAAAAAAAA&#10;AQAgAAAAIwEAAGRycy9lMm9Eb2MueG1sUEsFBgAAAAAGAAYAWQEAAG0F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</w:pic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执教时间：202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69" w:type="dxa"/>
            <w:vAlign w:val="center"/>
          </w:tcPr>
          <w:p>
            <w:pPr>
              <w:tabs>
                <w:tab w:val="left" w:pos="666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教学目标</w:t>
            </w:r>
          </w:p>
        </w:tc>
        <w:tc>
          <w:tcPr>
            <w:tcW w:w="8752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1让学生意知道课间10分钟可以做什么。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2安全，健康，快乐的课间10分钟是怎样的。</w:t>
            </w:r>
          </w:p>
          <w:p>
            <w:pP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3在平时的课间生活我们也要积极阳光，安全健康。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9" w:type="dxa"/>
            <w:vAlign w:val="center"/>
          </w:tcPr>
          <w:p>
            <w:pPr>
              <w:tabs>
                <w:tab w:val="left" w:pos="666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教学重点</w:t>
            </w:r>
          </w:p>
        </w:tc>
        <w:tc>
          <w:tcPr>
            <w:tcW w:w="8752" w:type="dxa"/>
            <w:gridSpan w:val="3"/>
            <w:vAlign w:val="center"/>
          </w:tcPr>
          <w:p>
            <w:pPr>
              <w:widowControl/>
              <w:spacing w:after="150" w:line="320" w:lineRule="exact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安全，快乐的课间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10分钟可以做什么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9" w:type="dxa"/>
            <w:vAlign w:val="center"/>
          </w:tcPr>
          <w:p>
            <w:pPr>
              <w:tabs>
                <w:tab w:val="left" w:pos="666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教学难点</w:t>
            </w:r>
          </w:p>
        </w:tc>
        <w:tc>
          <w:tcPr>
            <w:tcW w:w="875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安全，健康，快乐的课间10分钟是怎样的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669" w:type="dxa"/>
            <w:vAlign w:val="center"/>
          </w:tcPr>
          <w:p>
            <w:pPr>
              <w:tabs>
                <w:tab w:val="left" w:pos="666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教学准备</w:t>
            </w:r>
          </w:p>
        </w:tc>
        <w:tc>
          <w:tcPr>
            <w:tcW w:w="8752" w:type="dxa"/>
            <w:gridSpan w:val="3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PPT 教学视频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765" w:type="dxa"/>
            <w:gridSpan w:val="3"/>
            <w:vAlign w:val="center"/>
          </w:tcPr>
          <w:p>
            <w:pPr>
              <w:tabs>
                <w:tab w:val="left" w:pos="666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教学设计</w:t>
            </w:r>
          </w:p>
        </w:tc>
        <w:tc>
          <w:tcPr>
            <w:tcW w:w="2656" w:type="dxa"/>
            <w:vAlign w:val="center"/>
          </w:tcPr>
          <w:p>
            <w:pPr>
              <w:tabs>
                <w:tab w:val="left" w:pos="666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活动记录▪随堂评议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765" w:type="dxa"/>
            <w:gridSpan w:val="3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一激趣导入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1有请冰墩墩，引出主题。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2听到下课的铃声，大家一定很开心吧？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二 提出问题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1学校为什么要安排课间10分钟？（小组讨论）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2出示视频，了解课间活动。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3想一想，你赞赏视频中的哪些行为？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4看图片，看视频，谈感受。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三 课间活动 安全第一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1送给大家三个文明课间的智慧法宝。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2（法宝一）辨一辨游戏图.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 游戏巩固。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4（法宝二）出示视频，看视频，谈感受。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5（法宝三）出示视频 ，听声音，谈看法。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四 缤纷课间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齐出妙招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1.想一想文明的、适合课间玩的游戏名称，互相讨论分享,上台说一说。   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2用上智慧法宝演一演游戏玩法。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3手指操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《课间安全儿歌》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五总结</w:t>
            </w:r>
          </w:p>
          <w:p>
            <w:pPr>
              <w:spacing w:line="360" w:lineRule="auto"/>
              <w:ind w:firstLine="3640" w:firstLineChars="13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6" w:type="dxa"/>
          </w:tcPr>
          <w:p>
            <w:pPr>
              <w:tabs>
                <w:tab w:val="left" w:pos="666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666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666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666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0421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教学评价：</w:t>
            </w: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教学建议：</w:t>
            </w: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9360"/>
              </w:tabs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9360"/>
              </w:tabs>
              <w:spacing w:line="240" w:lineRule="atLeast"/>
              <w:ind w:firstLine="8120" w:firstLineChars="29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听课教师签名：</w:t>
            </w: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11E4AD0"/>
    <w:rsid w:val="0000619D"/>
    <w:rsid w:val="00027A67"/>
    <w:rsid w:val="00036022"/>
    <w:rsid w:val="000A32AB"/>
    <w:rsid w:val="0010064C"/>
    <w:rsid w:val="00214AE6"/>
    <w:rsid w:val="00256287"/>
    <w:rsid w:val="002774D1"/>
    <w:rsid w:val="00304EB0"/>
    <w:rsid w:val="003304C0"/>
    <w:rsid w:val="00345CCF"/>
    <w:rsid w:val="003A484C"/>
    <w:rsid w:val="00452AC0"/>
    <w:rsid w:val="00466587"/>
    <w:rsid w:val="00487322"/>
    <w:rsid w:val="00493B8A"/>
    <w:rsid w:val="005A0D72"/>
    <w:rsid w:val="005B2305"/>
    <w:rsid w:val="005D2C10"/>
    <w:rsid w:val="00640B5E"/>
    <w:rsid w:val="006B3C30"/>
    <w:rsid w:val="006F111F"/>
    <w:rsid w:val="00753A44"/>
    <w:rsid w:val="007C42B0"/>
    <w:rsid w:val="007E328E"/>
    <w:rsid w:val="007E7315"/>
    <w:rsid w:val="00814B47"/>
    <w:rsid w:val="008B3670"/>
    <w:rsid w:val="008B6966"/>
    <w:rsid w:val="009341F5"/>
    <w:rsid w:val="00983179"/>
    <w:rsid w:val="00A75774"/>
    <w:rsid w:val="00AE216A"/>
    <w:rsid w:val="00B37D46"/>
    <w:rsid w:val="00C446A3"/>
    <w:rsid w:val="00C76C3D"/>
    <w:rsid w:val="00D15D56"/>
    <w:rsid w:val="00E00517"/>
    <w:rsid w:val="00E9661C"/>
    <w:rsid w:val="00F02FE0"/>
    <w:rsid w:val="00F26D7F"/>
    <w:rsid w:val="00F850FA"/>
    <w:rsid w:val="00FE7025"/>
    <w:rsid w:val="02523D24"/>
    <w:rsid w:val="06503CD4"/>
    <w:rsid w:val="06C45967"/>
    <w:rsid w:val="072A3D48"/>
    <w:rsid w:val="08A40163"/>
    <w:rsid w:val="0B81713C"/>
    <w:rsid w:val="0BDD6C21"/>
    <w:rsid w:val="138371D9"/>
    <w:rsid w:val="14830F22"/>
    <w:rsid w:val="14AE2A0F"/>
    <w:rsid w:val="162D1642"/>
    <w:rsid w:val="17507201"/>
    <w:rsid w:val="17CB6D16"/>
    <w:rsid w:val="1F5032A1"/>
    <w:rsid w:val="209E7584"/>
    <w:rsid w:val="23084B5B"/>
    <w:rsid w:val="23880DCA"/>
    <w:rsid w:val="24752DA3"/>
    <w:rsid w:val="251C333C"/>
    <w:rsid w:val="267A6C2C"/>
    <w:rsid w:val="268868F4"/>
    <w:rsid w:val="2D350A57"/>
    <w:rsid w:val="2DFB667B"/>
    <w:rsid w:val="30BD6709"/>
    <w:rsid w:val="32D62371"/>
    <w:rsid w:val="3582142C"/>
    <w:rsid w:val="37E64E2C"/>
    <w:rsid w:val="3EE93129"/>
    <w:rsid w:val="43AB7D81"/>
    <w:rsid w:val="4484664E"/>
    <w:rsid w:val="44B62925"/>
    <w:rsid w:val="44FF6145"/>
    <w:rsid w:val="45EC66D2"/>
    <w:rsid w:val="4A792EBA"/>
    <w:rsid w:val="507C2076"/>
    <w:rsid w:val="511E4AD0"/>
    <w:rsid w:val="51FB4748"/>
    <w:rsid w:val="5DC737C2"/>
    <w:rsid w:val="604D06BF"/>
    <w:rsid w:val="6C6C583F"/>
    <w:rsid w:val="6D535020"/>
    <w:rsid w:val="70B41177"/>
    <w:rsid w:val="775F1B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452</Words>
  <Characters>464</Characters>
  <Lines>13</Lines>
  <Paragraphs>3</Paragraphs>
  <TotalTime>2</TotalTime>
  <ScaleCrop>false</ScaleCrop>
  <LinksUpToDate>false</LinksUpToDate>
  <CharactersWithSpaces>506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2020-09-22T01:59:00Z</dcterms:created>
  <dc:creator>毛新茹</dc:creator>
  <cp:lastModifiedBy>Administrator</cp:lastModifiedBy>
  <cp:lastPrinted>2022-04-21T01:36:54Z</cp:lastPrinted>
  <dcterms:modified xsi:type="dcterms:W3CDTF">2022-04-21T01:37:11Z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eyJoZGlkIjoiNWNlZWE0YTFlYzVlNGQzZTNhZTIyOTNkYTdiYTM3NDcifQ==</vt:lpwstr>
  </property>
  <property fmtid="{D5CDD505-2E9C-101B-9397-08002B2CF9AE}" pid="4" name="ICV">
    <vt:lpwstr>65A6F41FCED54387A49AD6E15873FDCE</vt:lpwstr>
  </property>
</Properties>
</file>